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204" w:rsidRDefault="00003204" w:rsidP="00003204">
      <w:pPr>
        <w:jc w:val="right"/>
        <w:rPr>
          <w:i/>
          <w:szCs w:val="20"/>
          <w:lang w:val="es-AR"/>
        </w:rPr>
      </w:pPr>
      <w:r w:rsidRPr="00003204">
        <w:rPr>
          <w:i/>
          <w:szCs w:val="20"/>
          <w:lang w:val="es-AR"/>
        </w:rPr>
        <w:t>[Insertar la fecha]</w:t>
      </w:r>
    </w:p>
    <w:p w:rsidR="00003204" w:rsidRDefault="00003204" w:rsidP="00003204">
      <w:pPr>
        <w:tabs>
          <w:tab w:val="left" w:pos="8214"/>
        </w:tabs>
        <w:rPr>
          <w:i/>
          <w:szCs w:val="20"/>
          <w:lang w:val="es-AR"/>
        </w:rPr>
      </w:pPr>
      <w:r w:rsidRPr="00003204">
        <w:rPr>
          <w:i/>
          <w:szCs w:val="20"/>
          <w:lang w:val="es-AR"/>
        </w:rPr>
        <w:t>Estimado [inserte el nombre del padre / madre / tutor]:</w:t>
      </w:r>
    </w:p>
    <w:p w:rsidR="00003204" w:rsidRPr="00003204" w:rsidRDefault="00003204" w:rsidP="00003204">
      <w:pPr>
        <w:tabs>
          <w:tab w:val="left" w:pos="8214"/>
        </w:tabs>
        <w:rPr>
          <w:i/>
          <w:szCs w:val="20"/>
          <w:lang w:val="es-AR"/>
        </w:rPr>
      </w:pPr>
      <w:r w:rsidRPr="00003204">
        <w:rPr>
          <w:i/>
          <w:szCs w:val="20"/>
          <w:lang w:val="es-AR"/>
        </w:rPr>
        <w:tab/>
      </w:r>
    </w:p>
    <w:p w:rsidR="00003204" w:rsidRDefault="00003204" w:rsidP="00003204">
      <w:pPr>
        <w:jc w:val="center"/>
        <w:rPr>
          <w:b/>
          <w:i/>
          <w:szCs w:val="20"/>
          <w:lang w:val="es-AR"/>
        </w:rPr>
      </w:pPr>
      <w:r w:rsidRPr="00003204">
        <w:rPr>
          <w:b/>
          <w:i/>
          <w:szCs w:val="20"/>
          <w:lang w:val="es-AR"/>
        </w:rPr>
        <w:t>Reanudación segura de Actividades Scouts presenciales al aire libre</w:t>
      </w:r>
    </w:p>
    <w:p w:rsidR="00003204" w:rsidRPr="00003204" w:rsidRDefault="00003204" w:rsidP="00003204">
      <w:pPr>
        <w:jc w:val="center"/>
        <w:rPr>
          <w:b/>
          <w:i/>
          <w:szCs w:val="20"/>
          <w:lang w:val="es-AR"/>
        </w:rPr>
      </w:pPr>
    </w:p>
    <w:p w:rsidR="00003204" w:rsidRDefault="00003204" w:rsidP="00003204">
      <w:pPr>
        <w:rPr>
          <w:i/>
          <w:szCs w:val="20"/>
          <w:lang w:val="es-AR"/>
        </w:rPr>
      </w:pPr>
      <w:r w:rsidRPr="00003204">
        <w:rPr>
          <w:i/>
          <w:szCs w:val="20"/>
          <w:lang w:val="es-AR"/>
        </w:rPr>
        <w:t>Estoy muy emocionado de informarle que ahora podemos reiniciar las actividades presenciales al aire libre a partir del [insertar fecha]. Dado que todavía nos estamos adaptando a la situación de la pandemia de COVID-19, habrá algunas restricciones sobre lo que hacemos y cómo lo hacemos. Esta carta le informará los pasos que hemos tomado para asegurarnos de mantener a todos a salvo.</w:t>
      </w:r>
    </w:p>
    <w:p w:rsidR="00003204" w:rsidRPr="00003204" w:rsidRDefault="00003204" w:rsidP="00003204">
      <w:pPr>
        <w:rPr>
          <w:i/>
          <w:szCs w:val="20"/>
          <w:lang w:val="es-AR"/>
        </w:rPr>
      </w:pPr>
    </w:p>
    <w:p w:rsidR="00003204" w:rsidRDefault="00003204" w:rsidP="00003204">
      <w:pPr>
        <w:rPr>
          <w:i/>
          <w:szCs w:val="20"/>
          <w:lang w:val="es-AR"/>
        </w:rPr>
      </w:pPr>
      <w:r w:rsidRPr="00003204">
        <w:rPr>
          <w:i/>
          <w:szCs w:val="20"/>
          <w:lang w:val="es-AR"/>
        </w:rPr>
        <w:t>En primer lugar, cualquier persona con síntomas de COVID-19, o que haya estado en contacto con alguien que tenga los síntomas (en las últimas dos semanas), no debe asistir a ninguna actividad en persona y debe seguir las pautas gubernamentales sobre autoaislamiento y pruebas.</w:t>
      </w:r>
    </w:p>
    <w:p w:rsidR="00003204" w:rsidRPr="00003204" w:rsidRDefault="00003204" w:rsidP="00003204">
      <w:pPr>
        <w:rPr>
          <w:i/>
          <w:szCs w:val="20"/>
          <w:lang w:val="es-AR"/>
        </w:rPr>
      </w:pPr>
    </w:p>
    <w:p w:rsidR="00003204" w:rsidRDefault="00003204" w:rsidP="00003204">
      <w:pPr>
        <w:rPr>
          <w:i/>
          <w:szCs w:val="20"/>
          <w:lang w:val="es-AR"/>
        </w:rPr>
      </w:pPr>
      <w:r w:rsidRPr="00003204">
        <w:rPr>
          <w:i/>
          <w:szCs w:val="20"/>
          <w:lang w:val="es-AR"/>
        </w:rPr>
        <w:t>En segundo lugar, es posible que los jóvenes que se están protegiendo o que pertenecen a un grupo vulnerable no puedan volver a las actividades presenciales en esta etapa. Si su hijo está en esta situación, comuníquese conmigo directamente para que podamos conversar sobre algunas opciones.</w:t>
      </w:r>
    </w:p>
    <w:p w:rsidR="00003204" w:rsidRPr="00003204" w:rsidRDefault="00003204" w:rsidP="00003204">
      <w:pPr>
        <w:rPr>
          <w:i/>
          <w:szCs w:val="20"/>
          <w:lang w:val="es-AR"/>
        </w:rPr>
      </w:pPr>
    </w:p>
    <w:p w:rsidR="00003204" w:rsidRDefault="00003204" w:rsidP="00003204">
      <w:pPr>
        <w:rPr>
          <w:i/>
          <w:szCs w:val="20"/>
          <w:lang w:val="es-AR"/>
        </w:rPr>
      </w:pPr>
      <w:r w:rsidRPr="00003204">
        <w:rPr>
          <w:i/>
          <w:szCs w:val="20"/>
          <w:lang w:val="es-AR"/>
        </w:rPr>
        <w:t>También me gustaría informarle algunos cambios que realizaremos para asegurarnos de que nuestras actividades en interi</w:t>
      </w:r>
      <w:r>
        <w:rPr>
          <w:i/>
          <w:szCs w:val="20"/>
          <w:lang w:val="es-AR"/>
        </w:rPr>
        <w:t>ores sean seguras para COVID-19:</w:t>
      </w:r>
    </w:p>
    <w:p w:rsidR="00003204" w:rsidRPr="00003204" w:rsidRDefault="00003204" w:rsidP="00003204">
      <w:pPr>
        <w:rPr>
          <w:i/>
          <w:szCs w:val="20"/>
          <w:lang w:val="es-AR"/>
        </w:rPr>
      </w:pPr>
    </w:p>
    <w:p w:rsidR="00003204" w:rsidRDefault="00003204" w:rsidP="00003204">
      <w:pPr>
        <w:rPr>
          <w:i/>
          <w:szCs w:val="20"/>
          <w:lang w:val="es-AR"/>
        </w:rPr>
      </w:pPr>
      <w:r w:rsidRPr="00003204">
        <w:rPr>
          <w:i/>
          <w:szCs w:val="20"/>
          <w:lang w:val="es-AR"/>
        </w:rPr>
        <w:t>• Tamaño del grupo:</w:t>
      </w:r>
    </w:p>
    <w:p w:rsidR="00003204" w:rsidRDefault="00003204" w:rsidP="00003204">
      <w:pPr>
        <w:rPr>
          <w:i/>
          <w:szCs w:val="20"/>
          <w:lang w:val="es-AR"/>
        </w:rPr>
      </w:pPr>
      <w:r w:rsidRPr="00003204">
        <w:rPr>
          <w:i/>
          <w:szCs w:val="20"/>
          <w:lang w:val="es-AR"/>
        </w:rPr>
        <w:t>• Horarios de llegada y salida:</w:t>
      </w:r>
    </w:p>
    <w:p w:rsidR="00003204" w:rsidRDefault="00003204" w:rsidP="00003204">
      <w:pPr>
        <w:rPr>
          <w:i/>
          <w:szCs w:val="20"/>
          <w:lang w:val="es-AR"/>
        </w:rPr>
      </w:pPr>
      <w:r w:rsidRPr="00003204">
        <w:rPr>
          <w:i/>
          <w:szCs w:val="20"/>
          <w:lang w:val="es-AR"/>
        </w:rPr>
        <w:t>• Lugar de inicio y finalización:</w:t>
      </w:r>
    </w:p>
    <w:p w:rsidR="00003204" w:rsidRPr="00003204" w:rsidRDefault="00003204" w:rsidP="00003204">
      <w:pPr>
        <w:rPr>
          <w:i/>
          <w:szCs w:val="20"/>
          <w:lang w:val="es-AR"/>
        </w:rPr>
      </w:pPr>
    </w:p>
    <w:p w:rsidR="00003204" w:rsidRPr="00003204" w:rsidRDefault="00003204" w:rsidP="00003204">
      <w:pPr>
        <w:rPr>
          <w:b/>
          <w:i/>
          <w:szCs w:val="20"/>
          <w:u w:val="single"/>
          <w:lang w:val="es-AR"/>
        </w:rPr>
      </w:pPr>
      <w:r w:rsidRPr="00003204">
        <w:rPr>
          <w:b/>
          <w:i/>
          <w:szCs w:val="20"/>
          <w:u w:val="single"/>
          <w:lang w:val="es-AR"/>
        </w:rPr>
        <w:t>Desinfección de manos, higiene y equipos de protección personal</w:t>
      </w:r>
      <w:r w:rsidRPr="00003204">
        <w:rPr>
          <w:b/>
          <w:i/>
          <w:szCs w:val="20"/>
          <w:u w:val="single"/>
          <w:lang w:val="es-AR"/>
        </w:rPr>
        <w:t>:</w:t>
      </w:r>
    </w:p>
    <w:p w:rsidR="00003204" w:rsidRDefault="00003204" w:rsidP="00003204">
      <w:pPr>
        <w:rPr>
          <w:i/>
          <w:szCs w:val="20"/>
          <w:lang w:val="es-AR"/>
        </w:rPr>
      </w:pPr>
      <w:r w:rsidRPr="00003204">
        <w:rPr>
          <w:i/>
          <w:szCs w:val="20"/>
          <w:lang w:val="es-AR"/>
        </w:rPr>
        <w:t>• [Información de higiene, acordada en cada grupo/unidad]</w:t>
      </w:r>
    </w:p>
    <w:p w:rsidR="00003204" w:rsidRPr="00003204" w:rsidRDefault="00003204" w:rsidP="00003204">
      <w:pPr>
        <w:rPr>
          <w:i/>
          <w:szCs w:val="20"/>
          <w:lang w:val="es-AR"/>
        </w:rPr>
      </w:pPr>
    </w:p>
    <w:p w:rsidR="00003204" w:rsidRPr="005C7815" w:rsidRDefault="00003204" w:rsidP="00003204">
      <w:pPr>
        <w:rPr>
          <w:i/>
          <w:szCs w:val="20"/>
          <w:u w:val="single"/>
        </w:rPr>
      </w:pPr>
      <w:proofErr w:type="spellStart"/>
      <w:r w:rsidRPr="00003204">
        <w:rPr>
          <w:b/>
          <w:i/>
          <w:szCs w:val="20"/>
          <w:u w:val="single"/>
        </w:rPr>
        <w:t>Distanciamiento</w:t>
      </w:r>
      <w:proofErr w:type="spellEnd"/>
      <w:r w:rsidRPr="00003204">
        <w:rPr>
          <w:b/>
          <w:i/>
          <w:szCs w:val="20"/>
          <w:u w:val="single"/>
        </w:rPr>
        <w:t xml:space="preserve"> social</w:t>
      </w:r>
      <w:r>
        <w:rPr>
          <w:b/>
          <w:i/>
          <w:szCs w:val="20"/>
          <w:u w:val="single"/>
        </w:rPr>
        <w:t>:</w:t>
      </w:r>
    </w:p>
    <w:p w:rsidR="00003204" w:rsidRDefault="00003204" w:rsidP="00003204">
      <w:pPr>
        <w:rPr>
          <w:i/>
          <w:szCs w:val="20"/>
          <w:lang w:val="es-AR"/>
        </w:rPr>
      </w:pPr>
      <w:r w:rsidRPr="00003204">
        <w:rPr>
          <w:i/>
          <w:szCs w:val="20"/>
          <w:lang w:val="es-AR"/>
        </w:rPr>
        <w:t>• [Reglas sobre el distanciamiento social]</w:t>
      </w:r>
    </w:p>
    <w:p w:rsidR="00003204" w:rsidRPr="00003204" w:rsidRDefault="00003204" w:rsidP="00003204">
      <w:pPr>
        <w:rPr>
          <w:i/>
          <w:szCs w:val="20"/>
          <w:lang w:val="es-AR"/>
        </w:rPr>
      </w:pPr>
    </w:p>
    <w:p w:rsidR="00003204" w:rsidRPr="00003204" w:rsidRDefault="00003204" w:rsidP="00003204">
      <w:pPr>
        <w:rPr>
          <w:b/>
          <w:i/>
          <w:szCs w:val="20"/>
          <w:u w:val="single"/>
          <w:lang w:val="es-AR"/>
        </w:rPr>
      </w:pPr>
      <w:r w:rsidRPr="00003204">
        <w:rPr>
          <w:b/>
          <w:i/>
          <w:szCs w:val="20"/>
          <w:u w:val="single"/>
          <w:lang w:val="es-AR"/>
        </w:rPr>
        <w:t>Otras medidas implementadas</w:t>
      </w:r>
      <w:r w:rsidRPr="00003204">
        <w:rPr>
          <w:b/>
          <w:i/>
          <w:szCs w:val="20"/>
          <w:u w:val="single"/>
          <w:lang w:val="es-AR"/>
        </w:rPr>
        <w:t>:</w:t>
      </w:r>
    </w:p>
    <w:p w:rsidR="00003204" w:rsidRPr="00003204" w:rsidRDefault="00003204" w:rsidP="00003204">
      <w:pPr>
        <w:rPr>
          <w:i/>
          <w:szCs w:val="20"/>
          <w:lang w:val="es-AR"/>
        </w:rPr>
      </w:pPr>
      <w:r w:rsidRPr="00003204">
        <w:rPr>
          <w:i/>
          <w:szCs w:val="20"/>
          <w:lang w:val="es-AR"/>
        </w:rPr>
        <w:t>• [Información sobre el lugar]</w:t>
      </w:r>
    </w:p>
    <w:p w:rsidR="00003204" w:rsidRPr="00003204" w:rsidRDefault="00003204" w:rsidP="00003204">
      <w:pPr>
        <w:rPr>
          <w:i/>
          <w:szCs w:val="20"/>
          <w:lang w:val="es-AR"/>
        </w:rPr>
      </w:pPr>
      <w:r w:rsidRPr="00003204">
        <w:rPr>
          <w:i/>
          <w:szCs w:val="20"/>
          <w:lang w:val="es-AR"/>
        </w:rPr>
        <w:t>• [Información de los baños]</w:t>
      </w:r>
    </w:p>
    <w:p w:rsidR="00003204" w:rsidRPr="00003204" w:rsidRDefault="00003204" w:rsidP="00003204">
      <w:pPr>
        <w:rPr>
          <w:i/>
          <w:szCs w:val="20"/>
          <w:lang w:val="es-AR"/>
        </w:rPr>
      </w:pPr>
      <w:r w:rsidRPr="00003204">
        <w:rPr>
          <w:i/>
          <w:szCs w:val="20"/>
          <w:lang w:val="es-AR"/>
        </w:rPr>
        <w:t>• [Información sobre equipos y limpieza]</w:t>
      </w:r>
    </w:p>
    <w:p w:rsidR="00003204" w:rsidRPr="00003204" w:rsidRDefault="00003204" w:rsidP="00003204">
      <w:pPr>
        <w:rPr>
          <w:i/>
          <w:szCs w:val="20"/>
          <w:lang w:val="es-AR"/>
        </w:rPr>
      </w:pPr>
      <w:r w:rsidRPr="00003204">
        <w:rPr>
          <w:i/>
          <w:szCs w:val="20"/>
          <w:lang w:val="es-AR"/>
        </w:rPr>
        <w:t>• [Información de primeros auxilios]</w:t>
      </w:r>
    </w:p>
    <w:p w:rsidR="00003204" w:rsidRDefault="00003204" w:rsidP="00003204">
      <w:pPr>
        <w:rPr>
          <w:b/>
          <w:i/>
          <w:szCs w:val="20"/>
          <w:u w:val="single"/>
          <w:lang w:val="es-AR"/>
        </w:rPr>
      </w:pPr>
      <w:bookmarkStart w:id="0" w:name="_GoBack"/>
      <w:bookmarkEnd w:id="0"/>
      <w:r w:rsidRPr="00003204">
        <w:rPr>
          <w:b/>
          <w:i/>
          <w:szCs w:val="20"/>
          <w:u w:val="single"/>
          <w:lang w:val="es-AR"/>
        </w:rPr>
        <w:lastRenderedPageBreak/>
        <w:t>Permiso para asistir</w:t>
      </w:r>
    </w:p>
    <w:p w:rsidR="00003204" w:rsidRPr="00003204" w:rsidRDefault="00003204" w:rsidP="00003204">
      <w:pPr>
        <w:rPr>
          <w:b/>
          <w:i/>
          <w:szCs w:val="20"/>
          <w:u w:val="single"/>
          <w:lang w:val="es-AR"/>
        </w:rPr>
      </w:pPr>
    </w:p>
    <w:p w:rsidR="00003204" w:rsidRDefault="00003204" w:rsidP="00003204">
      <w:pPr>
        <w:rPr>
          <w:i/>
          <w:szCs w:val="20"/>
          <w:lang w:val="es-AR"/>
        </w:rPr>
      </w:pPr>
      <w:r w:rsidRPr="00003204">
        <w:rPr>
          <w:i/>
          <w:szCs w:val="20"/>
          <w:lang w:val="es-AR"/>
        </w:rPr>
        <w:t xml:space="preserve">Le solicitamos, por favor, confirme que comprende las nuevas medidas vigentes y que está contento de que su hijo vuelva a asistir a las actividades al aire libre, firmando la autorización que adjuntamos y haciéndola llegar al equipo de educadores (indicar el método utilizado, por ejemplo entrega de formulario impreso,  correo electrónico, mensaje de texto, </w:t>
      </w:r>
      <w:proofErr w:type="spellStart"/>
      <w:r w:rsidRPr="00003204">
        <w:rPr>
          <w:i/>
          <w:szCs w:val="20"/>
          <w:lang w:val="es-AR"/>
        </w:rPr>
        <w:t>googleforms</w:t>
      </w:r>
      <w:proofErr w:type="spellEnd"/>
      <w:r w:rsidRPr="00003204">
        <w:rPr>
          <w:i/>
          <w:szCs w:val="20"/>
          <w:lang w:val="es-AR"/>
        </w:rPr>
        <w:t xml:space="preserve">, </w:t>
      </w:r>
      <w:proofErr w:type="spellStart"/>
      <w:r w:rsidRPr="00003204">
        <w:rPr>
          <w:i/>
          <w:szCs w:val="20"/>
          <w:lang w:val="es-AR"/>
        </w:rPr>
        <w:t>etc</w:t>
      </w:r>
      <w:proofErr w:type="spellEnd"/>
      <w:r w:rsidRPr="00003204">
        <w:rPr>
          <w:i/>
          <w:szCs w:val="20"/>
          <w:lang w:val="es-AR"/>
        </w:rPr>
        <w:t>).</w:t>
      </w:r>
    </w:p>
    <w:p w:rsidR="00003204" w:rsidRPr="00003204" w:rsidRDefault="00003204" w:rsidP="00003204">
      <w:pPr>
        <w:rPr>
          <w:i/>
          <w:szCs w:val="20"/>
          <w:lang w:val="es-AR"/>
        </w:rPr>
      </w:pPr>
    </w:p>
    <w:p w:rsidR="00003204" w:rsidRDefault="00003204" w:rsidP="00003204">
      <w:pPr>
        <w:rPr>
          <w:i/>
          <w:szCs w:val="20"/>
          <w:lang w:val="es-AR"/>
        </w:rPr>
      </w:pPr>
      <w:r w:rsidRPr="00003204">
        <w:rPr>
          <w:i/>
          <w:szCs w:val="20"/>
          <w:lang w:val="es-AR"/>
        </w:rPr>
        <w:t>También le informamos que estamos obligados a mantener un registro de los asistentes para ayudar con el proceso de seguimiento.</w:t>
      </w:r>
    </w:p>
    <w:p w:rsidR="00003204" w:rsidRPr="00003204" w:rsidRDefault="00003204" w:rsidP="00003204">
      <w:pPr>
        <w:rPr>
          <w:i/>
          <w:szCs w:val="20"/>
          <w:lang w:val="es-AR"/>
        </w:rPr>
      </w:pPr>
    </w:p>
    <w:p w:rsidR="00003204" w:rsidRDefault="00003204" w:rsidP="00003204">
      <w:pPr>
        <w:rPr>
          <w:i/>
          <w:szCs w:val="20"/>
          <w:lang w:val="es-AR"/>
        </w:rPr>
      </w:pPr>
      <w:r w:rsidRPr="00003204">
        <w:rPr>
          <w:i/>
          <w:szCs w:val="20"/>
          <w:lang w:val="es-AR"/>
        </w:rPr>
        <w:t>Todos estamos deseando volver a poner en marcha las actividades al aire libre, para que podamos adquirir más habilidades y divertirnos más juntos. No dude en ponerse en contacto con nosotros si tiene alguna pregunta o inquietud.</w:t>
      </w:r>
    </w:p>
    <w:p w:rsidR="00003204" w:rsidRPr="00003204" w:rsidRDefault="00003204" w:rsidP="00003204">
      <w:pPr>
        <w:rPr>
          <w:i/>
          <w:szCs w:val="20"/>
          <w:lang w:val="es-AR"/>
        </w:rPr>
      </w:pPr>
    </w:p>
    <w:p w:rsidR="00003204" w:rsidRDefault="00003204" w:rsidP="00003204">
      <w:pPr>
        <w:rPr>
          <w:i/>
          <w:szCs w:val="20"/>
          <w:lang w:val="es-AR"/>
        </w:rPr>
      </w:pPr>
      <w:r w:rsidRPr="00003204">
        <w:rPr>
          <w:i/>
          <w:szCs w:val="20"/>
          <w:lang w:val="es-AR"/>
        </w:rPr>
        <w:t>Finalmente, le compartimos que planeamos conversar con los niños, niñas y  jóvenes sobre esto también, y será [informar sobre cómo se comunicarán con los niños y  jóvenes, para dialogar y reforzar estos aspectos).</w:t>
      </w:r>
    </w:p>
    <w:p w:rsidR="00003204" w:rsidRPr="00003204" w:rsidRDefault="00003204" w:rsidP="00003204">
      <w:pPr>
        <w:rPr>
          <w:i/>
          <w:szCs w:val="20"/>
          <w:lang w:val="es-AR"/>
        </w:rPr>
      </w:pPr>
    </w:p>
    <w:p w:rsidR="00003204" w:rsidRPr="00003204" w:rsidRDefault="00003204" w:rsidP="00003204">
      <w:pPr>
        <w:rPr>
          <w:i/>
          <w:szCs w:val="20"/>
          <w:lang w:val="es-AR"/>
        </w:rPr>
      </w:pPr>
      <w:r w:rsidRPr="00003204">
        <w:rPr>
          <w:i/>
          <w:szCs w:val="20"/>
          <w:lang w:val="es-AR"/>
        </w:rPr>
        <w:t>¡Esperamos verlos pronto!</w:t>
      </w:r>
    </w:p>
    <w:p w:rsidR="00003204" w:rsidRPr="00003204" w:rsidRDefault="00003204" w:rsidP="00003204">
      <w:pPr>
        <w:rPr>
          <w:b/>
          <w:i/>
          <w:szCs w:val="20"/>
        </w:rPr>
      </w:pPr>
      <w:r w:rsidRPr="00003204">
        <w:rPr>
          <w:b/>
          <w:i/>
          <w:szCs w:val="20"/>
          <w:lang w:val="es-AR"/>
        </w:rPr>
        <w:t xml:space="preserve">Los mejores deseos. </w:t>
      </w:r>
      <w:r w:rsidRPr="00003204">
        <w:rPr>
          <w:b/>
          <w:i/>
          <w:szCs w:val="20"/>
        </w:rPr>
        <w:t>¡</w:t>
      </w:r>
      <w:proofErr w:type="spellStart"/>
      <w:r w:rsidRPr="00003204">
        <w:rPr>
          <w:b/>
          <w:i/>
          <w:szCs w:val="20"/>
        </w:rPr>
        <w:t>Siempre</w:t>
      </w:r>
      <w:proofErr w:type="spellEnd"/>
      <w:r w:rsidRPr="00003204">
        <w:rPr>
          <w:b/>
          <w:i/>
          <w:szCs w:val="20"/>
        </w:rPr>
        <w:t xml:space="preserve"> </w:t>
      </w:r>
      <w:proofErr w:type="spellStart"/>
      <w:r w:rsidRPr="00003204">
        <w:rPr>
          <w:b/>
          <w:i/>
          <w:szCs w:val="20"/>
        </w:rPr>
        <w:t>Listos</w:t>
      </w:r>
      <w:proofErr w:type="spellEnd"/>
      <w:r w:rsidRPr="00003204">
        <w:rPr>
          <w:b/>
          <w:i/>
          <w:szCs w:val="20"/>
        </w:rPr>
        <w:t>!</w:t>
      </w:r>
    </w:p>
    <w:p w:rsidR="00003204" w:rsidRPr="005C7815" w:rsidRDefault="00003204" w:rsidP="00003204">
      <w:pPr>
        <w:rPr>
          <w:i/>
          <w:szCs w:val="20"/>
        </w:rPr>
      </w:pPr>
    </w:p>
    <w:p w:rsidR="00003204" w:rsidRPr="005C7815" w:rsidRDefault="00003204" w:rsidP="00003204">
      <w:pPr>
        <w:jc w:val="right"/>
        <w:rPr>
          <w:i/>
          <w:szCs w:val="20"/>
        </w:rPr>
      </w:pPr>
      <w:r w:rsidRPr="005C7815">
        <w:rPr>
          <w:i/>
          <w:szCs w:val="20"/>
        </w:rPr>
        <w:t>[</w:t>
      </w:r>
      <w:proofErr w:type="spellStart"/>
      <w:r w:rsidRPr="005C7815">
        <w:rPr>
          <w:i/>
          <w:szCs w:val="20"/>
        </w:rPr>
        <w:t>Insertar</w:t>
      </w:r>
      <w:proofErr w:type="spellEnd"/>
      <w:r w:rsidRPr="005C7815">
        <w:rPr>
          <w:i/>
          <w:szCs w:val="20"/>
        </w:rPr>
        <w:t xml:space="preserve"> </w:t>
      </w:r>
      <w:proofErr w:type="spellStart"/>
      <w:r w:rsidRPr="005C7815">
        <w:rPr>
          <w:i/>
          <w:szCs w:val="20"/>
        </w:rPr>
        <w:t>nombre</w:t>
      </w:r>
      <w:proofErr w:type="spellEnd"/>
      <w:r w:rsidRPr="005C7815">
        <w:rPr>
          <w:i/>
          <w:szCs w:val="20"/>
        </w:rPr>
        <w:t>]</w:t>
      </w:r>
    </w:p>
    <w:p w:rsidR="00314E6A" w:rsidRPr="00FA40EF" w:rsidRDefault="00314E6A" w:rsidP="00FA40EF">
      <w:pPr>
        <w:tabs>
          <w:tab w:val="left" w:pos="3475"/>
        </w:tabs>
        <w:ind w:firstLine="0"/>
        <w:rPr>
          <w:lang w:val="es-AR"/>
        </w:rPr>
      </w:pPr>
    </w:p>
    <w:sectPr w:rsidR="00314E6A" w:rsidRPr="00FA40EF" w:rsidSect="00573DE5">
      <w:headerReference w:type="default" r:id="rId9"/>
      <w:type w:val="continuous"/>
      <w:pgSz w:w="11906" w:h="16838" w:code="9"/>
      <w:pgMar w:top="2694" w:right="707" w:bottom="1276" w:left="2977" w:header="708" w:footer="5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34E" w:rsidRDefault="0086134E" w:rsidP="00731EBB">
      <w:r>
        <w:separator/>
      </w:r>
    </w:p>
  </w:endnote>
  <w:endnote w:type="continuationSeparator" w:id="0">
    <w:p w:rsidR="0086134E" w:rsidRDefault="0086134E" w:rsidP="00731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34E" w:rsidRDefault="0086134E" w:rsidP="00731EBB">
      <w:r>
        <w:separator/>
      </w:r>
    </w:p>
  </w:footnote>
  <w:footnote w:type="continuationSeparator" w:id="0">
    <w:p w:rsidR="0086134E" w:rsidRDefault="0086134E" w:rsidP="00731E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CC6" w:rsidRDefault="00AB225E" w:rsidP="005F5B77">
    <w:pPr>
      <w:pStyle w:val="Encabezado"/>
      <w:tabs>
        <w:tab w:val="left" w:pos="0"/>
      </w:tabs>
      <w:ind w:firstLine="284"/>
    </w:pPr>
    <w:r>
      <w:rPr>
        <w:noProof/>
        <w:lang w:val="es-AR"/>
      </w:rPr>
      <w:drawing>
        <wp:anchor distT="0" distB="0" distL="114300" distR="114300" simplePos="0" relativeHeight="251658240" behindDoc="1" locked="0" layoutInCell="1" allowOverlap="1" wp14:anchorId="453E9D7F" wp14:editId="0E2CDE9E">
          <wp:simplePos x="0" y="0"/>
          <wp:positionH relativeFrom="column">
            <wp:posOffset>-1899845</wp:posOffset>
          </wp:positionH>
          <wp:positionV relativeFrom="paragraph">
            <wp:posOffset>-440055</wp:posOffset>
          </wp:positionV>
          <wp:extent cx="7555638" cy="10683478"/>
          <wp:effectExtent l="0" t="0" r="7620" b="3810"/>
          <wp:wrapNone/>
          <wp:docPr id="2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 manad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638" cy="106834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90617"/>
    <w:multiLevelType w:val="hybridMultilevel"/>
    <w:tmpl w:val="F7C25B28"/>
    <w:lvl w:ilvl="0" w:tplc="F7B8D13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C250EB"/>
    <w:multiLevelType w:val="hybridMultilevel"/>
    <w:tmpl w:val="5862159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536"/>
    <w:rsid w:val="00003204"/>
    <w:rsid w:val="000261B6"/>
    <w:rsid w:val="0003788F"/>
    <w:rsid w:val="00043106"/>
    <w:rsid w:val="001C6B85"/>
    <w:rsid w:val="001F61C4"/>
    <w:rsid w:val="001F74A9"/>
    <w:rsid w:val="002723ED"/>
    <w:rsid w:val="002902EB"/>
    <w:rsid w:val="00290F12"/>
    <w:rsid w:val="0029331C"/>
    <w:rsid w:val="002E2EDC"/>
    <w:rsid w:val="002E52BB"/>
    <w:rsid w:val="00314E6A"/>
    <w:rsid w:val="00316DFA"/>
    <w:rsid w:val="00336977"/>
    <w:rsid w:val="00366984"/>
    <w:rsid w:val="003733A3"/>
    <w:rsid w:val="003A2065"/>
    <w:rsid w:val="003C2302"/>
    <w:rsid w:val="004001FF"/>
    <w:rsid w:val="004249AC"/>
    <w:rsid w:val="00465642"/>
    <w:rsid w:val="004C21CD"/>
    <w:rsid w:val="004C621C"/>
    <w:rsid w:val="004E11E6"/>
    <w:rsid w:val="00503379"/>
    <w:rsid w:val="005367E7"/>
    <w:rsid w:val="00570DE2"/>
    <w:rsid w:val="00573DE5"/>
    <w:rsid w:val="005A06B8"/>
    <w:rsid w:val="005B17D3"/>
    <w:rsid w:val="005B5669"/>
    <w:rsid w:val="005F5B77"/>
    <w:rsid w:val="0067065C"/>
    <w:rsid w:val="00672FC9"/>
    <w:rsid w:val="006D3D2E"/>
    <w:rsid w:val="00725DB8"/>
    <w:rsid w:val="00730A2E"/>
    <w:rsid w:val="00731EBB"/>
    <w:rsid w:val="00737233"/>
    <w:rsid w:val="007A4BCC"/>
    <w:rsid w:val="007D1A9E"/>
    <w:rsid w:val="007E4C1F"/>
    <w:rsid w:val="008134E6"/>
    <w:rsid w:val="0086134E"/>
    <w:rsid w:val="00877C2E"/>
    <w:rsid w:val="008D13AF"/>
    <w:rsid w:val="008E0908"/>
    <w:rsid w:val="008E3981"/>
    <w:rsid w:val="008F2CD9"/>
    <w:rsid w:val="009335BD"/>
    <w:rsid w:val="009A34E0"/>
    <w:rsid w:val="009A3D7A"/>
    <w:rsid w:val="009A60F1"/>
    <w:rsid w:val="009E776A"/>
    <w:rsid w:val="009F2D57"/>
    <w:rsid w:val="00A0121C"/>
    <w:rsid w:val="00A034AA"/>
    <w:rsid w:val="00A177F8"/>
    <w:rsid w:val="00A32168"/>
    <w:rsid w:val="00A50950"/>
    <w:rsid w:val="00A57D9C"/>
    <w:rsid w:val="00A86A2F"/>
    <w:rsid w:val="00A91B51"/>
    <w:rsid w:val="00AA04DA"/>
    <w:rsid w:val="00AA6AD8"/>
    <w:rsid w:val="00AA713E"/>
    <w:rsid w:val="00AB225E"/>
    <w:rsid w:val="00AB7644"/>
    <w:rsid w:val="00AF4227"/>
    <w:rsid w:val="00AF51B9"/>
    <w:rsid w:val="00B036D4"/>
    <w:rsid w:val="00B13C57"/>
    <w:rsid w:val="00B30CDF"/>
    <w:rsid w:val="00B31F33"/>
    <w:rsid w:val="00B60C45"/>
    <w:rsid w:val="00B95346"/>
    <w:rsid w:val="00BD0358"/>
    <w:rsid w:val="00C218D6"/>
    <w:rsid w:val="00C37ABD"/>
    <w:rsid w:val="00C96CBD"/>
    <w:rsid w:val="00D2410E"/>
    <w:rsid w:val="00D32CBB"/>
    <w:rsid w:val="00D64F13"/>
    <w:rsid w:val="00D86900"/>
    <w:rsid w:val="00DA6D6F"/>
    <w:rsid w:val="00DD7923"/>
    <w:rsid w:val="00E26954"/>
    <w:rsid w:val="00EC1536"/>
    <w:rsid w:val="00EC3CC6"/>
    <w:rsid w:val="00F30195"/>
    <w:rsid w:val="00F31E0F"/>
    <w:rsid w:val="00F4083B"/>
    <w:rsid w:val="00F42E67"/>
    <w:rsid w:val="00F70883"/>
    <w:rsid w:val="00FA40EF"/>
    <w:rsid w:val="00FC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EBB"/>
    <w:pPr>
      <w:spacing w:after="60" w:line="284" w:lineRule="atLeast"/>
      <w:ind w:firstLine="567"/>
      <w:jc w:val="both"/>
    </w:pPr>
    <w:rPr>
      <w:rFonts w:ascii="Arial" w:eastAsia="Times New Roman" w:hAnsi="Arial" w:cs="Arial"/>
      <w:color w:val="000000"/>
      <w:szCs w:val="22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731EBB"/>
    <w:pPr>
      <w:keepNext/>
      <w:spacing w:before="60"/>
      <w:ind w:firstLine="0"/>
      <w:outlineLvl w:val="0"/>
    </w:pPr>
    <w:rPr>
      <w:rFonts w:eastAsiaTheme="majorEastAs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01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01FF"/>
    <w:rPr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4001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01FF"/>
    <w:rPr>
      <w:lang w:val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0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01FF"/>
    <w:rPr>
      <w:rFonts w:ascii="Tahoma" w:hAnsi="Tahoma" w:cs="Tahoma"/>
      <w:sz w:val="16"/>
      <w:szCs w:val="16"/>
      <w:lang w:val="es-AR"/>
    </w:rPr>
  </w:style>
  <w:style w:type="paragraph" w:styleId="NormalWeb">
    <w:name w:val="Normal (Web)"/>
    <w:basedOn w:val="Normal"/>
    <w:uiPriority w:val="99"/>
    <w:unhideWhenUsed/>
    <w:rsid w:val="00731E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tulo">
    <w:name w:val="Title"/>
    <w:basedOn w:val="Normal"/>
    <w:next w:val="Normal"/>
    <w:link w:val="TtuloCar"/>
    <w:uiPriority w:val="10"/>
    <w:qFormat/>
    <w:rsid w:val="00731EBB"/>
    <w:pPr>
      <w:spacing w:before="24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0"/>
    <w:rsid w:val="00731EBB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731EBB"/>
    <w:rPr>
      <w:rFonts w:ascii="Arial" w:eastAsiaTheme="majorEastAsia" w:hAnsi="Arial" w:cs="Arial"/>
      <w:b/>
      <w:bCs/>
      <w:color w:val="000000"/>
      <w:kern w:val="32"/>
      <w:sz w:val="32"/>
      <w:szCs w:val="32"/>
      <w:lang w:val="en-US"/>
    </w:rPr>
  </w:style>
  <w:style w:type="paragraph" w:customStyle="1" w:styleId="Default">
    <w:name w:val="Default"/>
    <w:uiPriority w:val="99"/>
    <w:rsid w:val="008134E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Sinespaciado">
    <w:name w:val="No Spacing"/>
    <w:uiPriority w:val="1"/>
    <w:qFormat/>
    <w:rsid w:val="008134E6"/>
    <w:pPr>
      <w:ind w:firstLine="567"/>
      <w:jc w:val="both"/>
    </w:pPr>
    <w:rPr>
      <w:rFonts w:ascii="Arial" w:eastAsia="Times New Roman" w:hAnsi="Arial" w:cs="Arial"/>
      <w:color w:val="000000"/>
      <w:szCs w:val="22"/>
      <w:lang w:val="en-US"/>
    </w:rPr>
  </w:style>
  <w:style w:type="character" w:styleId="Hipervnculo">
    <w:name w:val="Hyperlink"/>
    <w:basedOn w:val="Fuentedeprrafopredeter"/>
    <w:uiPriority w:val="99"/>
    <w:unhideWhenUsed/>
    <w:rsid w:val="00AF51B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314E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EBB"/>
    <w:pPr>
      <w:spacing w:after="60" w:line="284" w:lineRule="atLeast"/>
      <w:ind w:firstLine="567"/>
      <w:jc w:val="both"/>
    </w:pPr>
    <w:rPr>
      <w:rFonts w:ascii="Arial" w:eastAsia="Times New Roman" w:hAnsi="Arial" w:cs="Arial"/>
      <w:color w:val="000000"/>
      <w:szCs w:val="22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731EBB"/>
    <w:pPr>
      <w:keepNext/>
      <w:spacing w:before="60"/>
      <w:ind w:firstLine="0"/>
      <w:outlineLvl w:val="0"/>
    </w:pPr>
    <w:rPr>
      <w:rFonts w:eastAsiaTheme="majorEastAs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01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01FF"/>
    <w:rPr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4001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01FF"/>
    <w:rPr>
      <w:lang w:val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0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01FF"/>
    <w:rPr>
      <w:rFonts w:ascii="Tahoma" w:hAnsi="Tahoma" w:cs="Tahoma"/>
      <w:sz w:val="16"/>
      <w:szCs w:val="16"/>
      <w:lang w:val="es-AR"/>
    </w:rPr>
  </w:style>
  <w:style w:type="paragraph" w:styleId="NormalWeb">
    <w:name w:val="Normal (Web)"/>
    <w:basedOn w:val="Normal"/>
    <w:uiPriority w:val="99"/>
    <w:unhideWhenUsed/>
    <w:rsid w:val="00731E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tulo">
    <w:name w:val="Title"/>
    <w:basedOn w:val="Normal"/>
    <w:next w:val="Normal"/>
    <w:link w:val="TtuloCar"/>
    <w:uiPriority w:val="10"/>
    <w:qFormat/>
    <w:rsid w:val="00731EBB"/>
    <w:pPr>
      <w:spacing w:before="24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0"/>
    <w:rsid w:val="00731EBB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731EBB"/>
    <w:rPr>
      <w:rFonts w:ascii="Arial" w:eastAsiaTheme="majorEastAsia" w:hAnsi="Arial" w:cs="Arial"/>
      <w:b/>
      <w:bCs/>
      <w:color w:val="000000"/>
      <w:kern w:val="32"/>
      <w:sz w:val="32"/>
      <w:szCs w:val="32"/>
      <w:lang w:val="en-US"/>
    </w:rPr>
  </w:style>
  <w:style w:type="paragraph" w:customStyle="1" w:styleId="Default">
    <w:name w:val="Default"/>
    <w:uiPriority w:val="99"/>
    <w:rsid w:val="008134E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Sinespaciado">
    <w:name w:val="No Spacing"/>
    <w:uiPriority w:val="1"/>
    <w:qFormat/>
    <w:rsid w:val="008134E6"/>
    <w:pPr>
      <w:ind w:firstLine="567"/>
      <w:jc w:val="both"/>
    </w:pPr>
    <w:rPr>
      <w:rFonts w:ascii="Arial" w:eastAsia="Times New Roman" w:hAnsi="Arial" w:cs="Arial"/>
      <w:color w:val="000000"/>
      <w:szCs w:val="22"/>
      <w:lang w:val="en-US"/>
    </w:rPr>
  </w:style>
  <w:style w:type="character" w:styleId="Hipervnculo">
    <w:name w:val="Hyperlink"/>
    <w:basedOn w:val="Fuentedeprrafopredeter"/>
    <w:uiPriority w:val="99"/>
    <w:unhideWhenUsed/>
    <w:rsid w:val="00AF51B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314E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3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uario\Escritorio\COMISION%20SCOUT\TIPS%20DE%20RAMA\Scout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37DDA4-6EF4-4464-A9BB-A55C6792E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Scouts.dotx</Template>
  <TotalTime>0</TotalTime>
  <Pages>2</Pages>
  <Words>424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Tec Sistemas</Company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HORNERO2</cp:lastModifiedBy>
  <cp:revision>2</cp:revision>
  <cp:lastPrinted>2019-01-26T22:02:00Z</cp:lastPrinted>
  <dcterms:created xsi:type="dcterms:W3CDTF">2020-10-23T19:40:00Z</dcterms:created>
  <dcterms:modified xsi:type="dcterms:W3CDTF">2020-10-23T19:40:00Z</dcterms:modified>
</cp:coreProperties>
</file>