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87E1" w14:textId="05B85D6D" w:rsidR="0084257A" w:rsidRDefault="0084257A" w:rsidP="0084257A">
      <w:pPr>
        <w:pStyle w:val="Ttulo1"/>
        <w:spacing w:line="240" w:lineRule="auto"/>
        <w:jc w:val="left"/>
        <w:rPr>
          <w:lang w:val="es-ES"/>
        </w:rPr>
      </w:pPr>
      <w:r>
        <w:rPr>
          <w:lang w:val="es-ES"/>
        </w:rPr>
        <w:t>FICHA MÉDICA</w:t>
      </w:r>
    </w:p>
    <w:p w14:paraId="0CE4C963" w14:textId="77777777" w:rsidR="0084257A" w:rsidRPr="0084257A" w:rsidRDefault="0084257A" w:rsidP="0084257A">
      <w:pPr>
        <w:rPr>
          <w:lang w:val="es-ES"/>
        </w:rPr>
      </w:pPr>
    </w:p>
    <w:p w14:paraId="05879371" w14:textId="213FC2EA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 xml:space="preserve">Apellidos: </w:t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___________________________Nombres: _____________________________</w:t>
      </w:r>
    </w:p>
    <w:p w14:paraId="3D2FFB37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 xml:space="preserve"> </w:t>
      </w:r>
    </w:p>
    <w:p w14:paraId="74C54A6A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 xml:space="preserve">D.N.I.: ________________________________ </w:t>
      </w:r>
      <w:r>
        <w:rPr>
          <w:lang w:val="es-ES"/>
        </w:rPr>
        <w:tab/>
        <w:t xml:space="preserve">Fecha de Nacimiento:       /      / </w:t>
      </w:r>
    </w:p>
    <w:p w14:paraId="4FC4B1C1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47E40CA8" w14:textId="7DA16F4D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>Teléfono para emergencias: ___________________________________________________</w:t>
      </w:r>
    </w:p>
    <w:p w14:paraId="12C6772E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62D6D3A2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 xml:space="preserve">Peso: ________________Kg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Talla _______________ </w:t>
      </w:r>
      <w:proofErr w:type="spellStart"/>
      <w:r>
        <w:rPr>
          <w:lang w:val="es-ES"/>
        </w:rPr>
        <w:t>mts</w:t>
      </w:r>
      <w:proofErr w:type="spellEnd"/>
      <w:r>
        <w:rPr>
          <w:lang w:val="es-ES"/>
        </w:rPr>
        <w:t xml:space="preserve">. </w:t>
      </w:r>
    </w:p>
    <w:p w14:paraId="6681E955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20E148E8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>Fue examinado clínicamente, encontrándose:</w:t>
      </w:r>
    </w:p>
    <w:p w14:paraId="7DB6BCC0" w14:textId="3537E26C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rFonts w:ascii="Webdings" w:hAnsi="Webdings"/>
          <w:lang w:val="es-ES"/>
        </w:rPr>
        <w:t>c</w:t>
      </w:r>
      <w:r>
        <w:rPr>
          <w:lang w:val="es-ES"/>
        </w:rPr>
        <w:t xml:space="preserve"> APTO    </w:t>
      </w:r>
    </w:p>
    <w:p w14:paraId="66741519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rFonts w:ascii="Webdings" w:hAnsi="Webdings"/>
          <w:lang w:val="es-ES"/>
        </w:rPr>
        <w:t>c</w:t>
      </w:r>
      <w:r>
        <w:rPr>
          <w:lang w:val="es-ES"/>
        </w:rPr>
        <w:t xml:space="preserve"> NO APTO </w:t>
      </w:r>
    </w:p>
    <w:p w14:paraId="0E5A49F6" w14:textId="54542F78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rFonts w:ascii="Webdings" w:hAnsi="Webdings"/>
          <w:lang w:val="es-ES"/>
        </w:rPr>
        <w:t>c</w:t>
      </w:r>
      <w:r>
        <w:rPr>
          <w:lang w:val="es-ES"/>
        </w:rPr>
        <w:t xml:space="preserve"> APTO CON OBSERVACIONES (Detallar) _____________________________________</w:t>
      </w:r>
    </w:p>
    <w:p w14:paraId="38D408BB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395FC7C6" w14:textId="69D2426C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>_________________________________________________________________________</w:t>
      </w:r>
    </w:p>
    <w:p w14:paraId="2A7FC89A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033F9557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 xml:space="preserve">Examen Visual: Usa </w:t>
      </w:r>
      <w:proofErr w:type="gramStart"/>
      <w:r>
        <w:rPr>
          <w:lang w:val="es-ES"/>
        </w:rPr>
        <w:t xml:space="preserve">anteojos  </w:t>
      </w:r>
      <w:r>
        <w:rPr>
          <w:rFonts w:ascii="Webdings" w:hAnsi="Webdings"/>
          <w:lang w:val="es-ES"/>
        </w:rPr>
        <w:t>c</w:t>
      </w:r>
      <w:proofErr w:type="gramEnd"/>
      <w:r>
        <w:rPr>
          <w:lang w:val="es-ES"/>
        </w:rPr>
        <w:t xml:space="preserve">  NO  </w:t>
      </w:r>
      <w:r>
        <w:rPr>
          <w:rFonts w:ascii="Webdings" w:hAnsi="Webdings"/>
          <w:lang w:val="es-ES"/>
        </w:rPr>
        <w:t>c</w:t>
      </w:r>
      <w:r>
        <w:rPr>
          <w:lang w:val="es-ES"/>
        </w:rPr>
        <w:t xml:space="preserve">  SI  </w:t>
      </w:r>
      <w:r>
        <w:rPr>
          <w:lang w:val="es-ES"/>
        </w:rPr>
        <w:sym w:font="Wingdings" w:char="F0E0"/>
      </w:r>
      <w:r>
        <w:rPr>
          <w:lang w:val="es-ES"/>
        </w:rPr>
        <w:t xml:space="preserve">  OD:   ____/10     OI:  _______/10</w:t>
      </w:r>
    </w:p>
    <w:p w14:paraId="3950D278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6CA71159" w14:textId="766FFF5B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 xml:space="preserve">Examen Auditivo: </w:t>
      </w:r>
      <w:proofErr w:type="gramStart"/>
      <w:r>
        <w:rPr>
          <w:rFonts w:ascii="Webdings" w:hAnsi="Webdings"/>
          <w:lang w:val="es-ES"/>
        </w:rPr>
        <w:t>c</w:t>
      </w:r>
      <w:r>
        <w:rPr>
          <w:lang w:val="es-ES"/>
        </w:rPr>
        <w:t xml:space="preserve">  Normal</w:t>
      </w:r>
      <w:proofErr w:type="gramEnd"/>
      <w:r>
        <w:rPr>
          <w:lang w:val="es-ES"/>
        </w:rPr>
        <w:t xml:space="preserve">  </w:t>
      </w:r>
      <w:r>
        <w:rPr>
          <w:rFonts w:ascii="Webdings" w:hAnsi="Webdings"/>
          <w:lang w:val="es-ES"/>
        </w:rPr>
        <w:t>c</w:t>
      </w:r>
      <w:r>
        <w:rPr>
          <w:lang w:val="es-ES"/>
        </w:rPr>
        <w:t xml:space="preserve">  Anormal(Detallar) ________________________________</w:t>
      </w:r>
    </w:p>
    <w:p w14:paraId="60516650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 xml:space="preserve"> </w:t>
      </w:r>
    </w:p>
    <w:p w14:paraId="2DCEE2F4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 xml:space="preserve">Examen Bucal: </w:t>
      </w:r>
      <w:proofErr w:type="gramStart"/>
      <w:r>
        <w:rPr>
          <w:lang w:val="es-ES"/>
        </w:rPr>
        <w:t xml:space="preserve">Caries  </w:t>
      </w:r>
      <w:r>
        <w:rPr>
          <w:rFonts w:ascii="Webdings" w:hAnsi="Webdings"/>
          <w:lang w:val="es-ES"/>
        </w:rPr>
        <w:t>c</w:t>
      </w:r>
      <w:proofErr w:type="gramEnd"/>
      <w:r>
        <w:rPr>
          <w:lang w:val="es-ES"/>
        </w:rPr>
        <w:t xml:space="preserve">  NO  </w:t>
      </w:r>
      <w:r>
        <w:rPr>
          <w:rFonts w:ascii="Webdings" w:hAnsi="Webdings"/>
          <w:lang w:val="es-ES"/>
        </w:rPr>
        <w:t>c</w:t>
      </w:r>
      <w:r>
        <w:rPr>
          <w:lang w:val="es-ES"/>
        </w:rPr>
        <w:t xml:space="preserve">  SI  </w:t>
      </w:r>
      <w:r>
        <w:rPr>
          <w:lang w:val="es-ES"/>
        </w:rPr>
        <w:sym w:font="Wingdings" w:char="F0E0"/>
      </w:r>
      <w:r>
        <w:rPr>
          <w:lang w:val="es-ES"/>
        </w:rPr>
        <w:t xml:space="preserve">  ¿Requiere tratamiento? </w:t>
      </w:r>
      <w:proofErr w:type="gramStart"/>
      <w:r>
        <w:rPr>
          <w:rFonts w:ascii="Webdings" w:hAnsi="Webdings"/>
          <w:lang w:val="es-ES"/>
        </w:rPr>
        <w:t>c</w:t>
      </w:r>
      <w:r>
        <w:rPr>
          <w:lang w:val="es-ES"/>
        </w:rPr>
        <w:t xml:space="preserve">  NO</w:t>
      </w:r>
      <w:proofErr w:type="gramEnd"/>
      <w:r>
        <w:rPr>
          <w:lang w:val="es-ES"/>
        </w:rPr>
        <w:t xml:space="preserve">  </w:t>
      </w:r>
      <w:r>
        <w:rPr>
          <w:rFonts w:ascii="Webdings" w:hAnsi="Webdings"/>
          <w:lang w:val="es-ES"/>
        </w:rPr>
        <w:t>c</w:t>
      </w:r>
      <w:r>
        <w:rPr>
          <w:lang w:val="es-ES"/>
        </w:rPr>
        <w:t xml:space="preserve">  SI  </w:t>
      </w:r>
    </w:p>
    <w:p w14:paraId="74E586F3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24771017" w14:textId="54E65892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>Aparato respiratorio _________________________________________________________</w:t>
      </w:r>
    </w:p>
    <w:p w14:paraId="06B106EB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50632090" w14:textId="7F634616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>Abdomen _________________________________________________________________</w:t>
      </w:r>
    </w:p>
    <w:p w14:paraId="05E52130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4236DEFE" w14:textId="258BF811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 xml:space="preserve">Aparato cardiovascular:  Tensión </w:t>
      </w:r>
      <w:r>
        <w:rPr>
          <w:lang w:val="es-ES"/>
        </w:rPr>
        <w:t>arterial _</w:t>
      </w:r>
      <w:r>
        <w:rPr>
          <w:lang w:val="es-ES"/>
        </w:rPr>
        <w:t xml:space="preserve">____/_____ mm </w:t>
      </w:r>
      <w:proofErr w:type="gramStart"/>
      <w:r>
        <w:rPr>
          <w:lang w:val="es-ES"/>
        </w:rPr>
        <w:t>Hg  -</w:t>
      </w:r>
      <w:proofErr w:type="gramEnd"/>
      <w:r>
        <w:rPr>
          <w:lang w:val="es-ES"/>
        </w:rPr>
        <w:t xml:space="preserve"> FC __________________</w:t>
      </w:r>
    </w:p>
    <w:p w14:paraId="4E1584B9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2A918DDE" w14:textId="62158665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6ED1B6AB" w14:textId="7E59A020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4F60DBF1" w14:textId="51E2912E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7BE86960" w14:textId="1E1F75A6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2CFC3D44" w14:textId="790FCE74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6E702BE7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63C71558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678AC149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</w:p>
    <w:p w14:paraId="5125F213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>Firma del Médico y Sello: ______________________________________________</w:t>
      </w:r>
    </w:p>
    <w:p w14:paraId="37C4939A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 xml:space="preserve"> </w:t>
      </w:r>
    </w:p>
    <w:p w14:paraId="0B5F467A" w14:textId="77777777" w:rsidR="0084257A" w:rsidRDefault="0084257A" w:rsidP="0084257A">
      <w:pPr>
        <w:spacing w:line="240" w:lineRule="auto"/>
        <w:ind w:firstLine="0"/>
        <w:jc w:val="left"/>
        <w:rPr>
          <w:lang w:val="es-ES"/>
        </w:rPr>
      </w:pPr>
      <w:r>
        <w:rPr>
          <w:lang w:val="es-ES"/>
        </w:rPr>
        <w:t>Fecha:           /        /</w:t>
      </w:r>
    </w:p>
    <w:sectPr w:rsidR="0084257A" w:rsidSect="005758F3">
      <w:headerReference w:type="default" r:id="rId8"/>
      <w:type w:val="continuous"/>
      <w:pgSz w:w="11906" w:h="16838" w:code="9"/>
      <w:pgMar w:top="2694" w:right="707" w:bottom="2127" w:left="297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D5E6" w14:textId="77777777" w:rsidR="00D36452" w:rsidRDefault="00D36452" w:rsidP="00731EBB">
      <w:r>
        <w:separator/>
      </w:r>
    </w:p>
  </w:endnote>
  <w:endnote w:type="continuationSeparator" w:id="0">
    <w:p w14:paraId="39E80517" w14:textId="77777777" w:rsidR="00D36452" w:rsidRDefault="00D36452" w:rsidP="007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7D48" w14:textId="77777777" w:rsidR="00D36452" w:rsidRDefault="00D36452" w:rsidP="00731EBB">
      <w:r>
        <w:separator/>
      </w:r>
    </w:p>
  </w:footnote>
  <w:footnote w:type="continuationSeparator" w:id="0">
    <w:p w14:paraId="15B500F3" w14:textId="77777777" w:rsidR="00D36452" w:rsidRDefault="00D36452" w:rsidP="0073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3508" w14:textId="77777777" w:rsidR="00EC3CC6" w:rsidRDefault="00AB225E" w:rsidP="005F5B77">
    <w:pPr>
      <w:pStyle w:val="Encabezado"/>
      <w:tabs>
        <w:tab w:val="left" w:pos="0"/>
      </w:tabs>
      <w:ind w:firstLine="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50B57F" wp14:editId="1AC14EE6">
          <wp:simplePos x="0" y="0"/>
          <wp:positionH relativeFrom="column">
            <wp:posOffset>-1899920</wp:posOffset>
          </wp:positionH>
          <wp:positionV relativeFrom="paragraph">
            <wp:posOffset>-440055</wp:posOffset>
          </wp:positionV>
          <wp:extent cx="7555790" cy="10683692"/>
          <wp:effectExtent l="0" t="0" r="7620" b="3810"/>
          <wp:wrapNone/>
          <wp:docPr id="1694261500" name="Imagen 1694261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90" cy="10683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0617"/>
    <w:multiLevelType w:val="hybridMultilevel"/>
    <w:tmpl w:val="F7C25B28"/>
    <w:lvl w:ilvl="0" w:tplc="F7B8D1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59C4"/>
    <w:multiLevelType w:val="hybridMultilevel"/>
    <w:tmpl w:val="7AC0A718"/>
    <w:lvl w:ilvl="0" w:tplc="C0C6F6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250EB"/>
    <w:multiLevelType w:val="hybridMultilevel"/>
    <w:tmpl w:val="586215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21462723">
    <w:abstractNumId w:val="2"/>
  </w:num>
  <w:num w:numId="2" w16cid:durableId="93985568">
    <w:abstractNumId w:val="0"/>
  </w:num>
  <w:num w:numId="3" w16cid:durableId="100447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36"/>
    <w:rsid w:val="000261B6"/>
    <w:rsid w:val="00043106"/>
    <w:rsid w:val="00056DC5"/>
    <w:rsid w:val="001C6B85"/>
    <w:rsid w:val="001E4808"/>
    <w:rsid w:val="001F61C4"/>
    <w:rsid w:val="002723ED"/>
    <w:rsid w:val="002902EB"/>
    <w:rsid w:val="00290F12"/>
    <w:rsid w:val="0029331C"/>
    <w:rsid w:val="002B7045"/>
    <w:rsid w:val="002E2EDC"/>
    <w:rsid w:val="002E52BB"/>
    <w:rsid w:val="00314E6A"/>
    <w:rsid w:val="00316DFA"/>
    <w:rsid w:val="00336977"/>
    <w:rsid w:val="00366984"/>
    <w:rsid w:val="003733A3"/>
    <w:rsid w:val="003A2065"/>
    <w:rsid w:val="003C2302"/>
    <w:rsid w:val="003E4B97"/>
    <w:rsid w:val="004001FF"/>
    <w:rsid w:val="004249AC"/>
    <w:rsid w:val="004406A8"/>
    <w:rsid w:val="00465642"/>
    <w:rsid w:val="004C21CD"/>
    <w:rsid w:val="004E11E6"/>
    <w:rsid w:val="004E3658"/>
    <w:rsid w:val="005367E7"/>
    <w:rsid w:val="00542FB3"/>
    <w:rsid w:val="00570DE2"/>
    <w:rsid w:val="00573DE5"/>
    <w:rsid w:val="005758F3"/>
    <w:rsid w:val="005A06B8"/>
    <w:rsid w:val="005A3DBA"/>
    <w:rsid w:val="005B17D3"/>
    <w:rsid w:val="005B5669"/>
    <w:rsid w:val="005F5B77"/>
    <w:rsid w:val="0067065C"/>
    <w:rsid w:val="00672FC9"/>
    <w:rsid w:val="00725DB8"/>
    <w:rsid w:val="00730A2E"/>
    <w:rsid w:val="00731EBB"/>
    <w:rsid w:val="00737233"/>
    <w:rsid w:val="007A4BCC"/>
    <w:rsid w:val="007D1A9E"/>
    <w:rsid w:val="007E4C1F"/>
    <w:rsid w:val="008134E6"/>
    <w:rsid w:val="0084257A"/>
    <w:rsid w:val="00877C2E"/>
    <w:rsid w:val="008D13AF"/>
    <w:rsid w:val="008E0908"/>
    <w:rsid w:val="008E3981"/>
    <w:rsid w:val="008F6F45"/>
    <w:rsid w:val="009335BD"/>
    <w:rsid w:val="009A34E0"/>
    <w:rsid w:val="009A3D7A"/>
    <w:rsid w:val="009A60F1"/>
    <w:rsid w:val="009E776A"/>
    <w:rsid w:val="00A002C8"/>
    <w:rsid w:val="00A0121C"/>
    <w:rsid w:val="00A034AA"/>
    <w:rsid w:val="00A177F8"/>
    <w:rsid w:val="00A32168"/>
    <w:rsid w:val="00A50950"/>
    <w:rsid w:val="00A57D9C"/>
    <w:rsid w:val="00A86A2F"/>
    <w:rsid w:val="00A91B51"/>
    <w:rsid w:val="00AA04DA"/>
    <w:rsid w:val="00AA6AD8"/>
    <w:rsid w:val="00AA713E"/>
    <w:rsid w:val="00AB225E"/>
    <w:rsid w:val="00AB7644"/>
    <w:rsid w:val="00AF4227"/>
    <w:rsid w:val="00AF51B9"/>
    <w:rsid w:val="00B036D4"/>
    <w:rsid w:val="00B13C57"/>
    <w:rsid w:val="00B30CDF"/>
    <w:rsid w:val="00B31F33"/>
    <w:rsid w:val="00B60C45"/>
    <w:rsid w:val="00B95346"/>
    <w:rsid w:val="00BD0358"/>
    <w:rsid w:val="00C218D6"/>
    <w:rsid w:val="00C37ABD"/>
    <w:rsid w:val="00C96CBD"/>
    <w:rsid w:val="00CA41F9"/>
    <w:rsid w:val="00D32CBB"/>
    <w:rsid w:val="00D36452"/>
    <w:rsid w:val="00D64F13"/>
    <w:rsid w:val="00DA6D6F"/>
    <w:rsid w:val="00DD7923"/>
    <w:rsid w:val="00DF6479"/>
    <w:rsid w:val="00E020D9"/>
    <w:rsid w:val="00E065CC"/>
    <w:rsid w:val="00EC1536"/>
    <w:rsid w:val="00EC3CC6"/>
    <w:rsid w:val="00F30195"/>
    <w:rsid w:val="00F31E0F"/>
    <w:rsid w:val="00F4083B"/>
    <w:rsid w:val="00F42E67"/>
    <w:rsid w:val="00FA40EF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5D52"/>
  <w15:docId w15:val="{D388D683-C9BC-46C6-AE9B-F5113FB5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BB"/>
    <w:pPr>
      <w:spacing w:after="60" w:line="284" w:lineRule="atLeast"/>
      <w:ind w:firstLine="567"/>
      <w:jc w:val="both"/>
    </w:pPr>
    <w:rPr>
      <w:rFonts w:ascii="Arial" w:eastAsia="Times New Roman" w:hAnsi="Arial" w:cs="Arial"/>
      <w:color w:val="000000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31EBB"/>
    <w:pPr>
      <w:keepNext/>
      <w:spacing w:before="60"/>
      <w:ind w:firstLine="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F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F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FF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31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31EBB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1E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1EBB"/>
    <w:rPr>
      <w:rFonts w:ascii="Arial" w:eastAsiaTheme="majorEastAsia" w:hAnsi="Arial" w:cs="Arial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813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134E6"/>
    <w:pPr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AF51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COMISION%20SCOUT\TIPS%20DE%20RAMA\Scou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DDF0C-4790-4D30-B9A6-29C74242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Scouts.dotx</Template>
  <TotalTime>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 Sistemas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Alejandro Pietraperzia</cp:lastModifiedBy>
  <cp:revision>2</cp:revision>
  <cp:lastPrinted>2019-01-26T22:02:00Z</cp:lastPrinted>
  <dcterms:created xsi:type="dcterms:W3CDTF">2023-04-02T23:24:00Z</dcterms:created>
  <dcterms:modified xsi:type="dcterms:W3CDTF">2023-04-02T23:24:00Z</dcterms:modified>
</cp:coreProperties>
</file>